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88" w:rsidRPr="00EC5888" w:rsidRDefault="00EC5888" w:rsidP="00EC5888">
      <w:pPr>
        <w:jc w:val="center"/>
        <w:rPr>
          <w:rFonts w:ascii="Arial" w:hAnsi="Arial" w:cs="Arial"/>
          <w:b/>
          <w:sz w:val="28"/>
          <w:lang w:val="fr-CA"/>
        </w:rPr>
      </w:pPr>
      <w:r>
        <w:rPr>
          <w:rFonts w:ascii="Arial" w:hAnsi="Arial" w:cs="Arial"/>
          <w:b/>
          <w:sz w:val="28"/>
          <w:lang w:val="fr-CA"/>
        </w:rPr>
        <w:t>P</w:t>
      </w:r>
      <w:r w:rsidRPr="00EC5888">
        <w:rPr>
          <w:rFonts w:ascii="Arial" w:hAnsi="Arial" w:cs="Arial"/>
          <w:b/>
          <w:sz w:val="28"/>
          <w:lang w:val="fr-CA"/>
        </w:rPr>
        <w:t>olitique de remboursement</w:t>
      </w:r>
    </w:p>
    <w:p w:rsidR="00EC5888" w:rsidRDefault="00EC5888" w:rsidP="00EC5888">
      <w:pPr>
        <w:jc w:val="center"/>
        <w:rPr>
          <w:rFonts w:ascii="Arial" w:hAnsi="Arial" w:cs="Arial"/>
          <w:b/>
          <w:lang w:val="fr-CA"/>
        </w:rPr>
      </w:pPr>
    </w:p>
    <w:p w:rsidR="00EC5888" w:rsidRPr="00795E61" w:rsidRDefault="00EC5888" w:rsidP="00EC5888">
      <w:pPr>
        <w:jc w:val="center"/>
        <w:rPr>
          <w:rFonts w:ascii="Arial" w:hAnsi="Arial" w:cs="Arial"/>
          <w:sz w:val="20"/>
          <w:lang w:val="fr-CA"/>
        </w:rPr>
      </w:pPr>
      <w:r w:rsidRPr="00795E61">
        <w:rPr>
          <w:rFonts w:ascii="Arial" w:hAnsi="Arial" w:cs="Arial"/>
          <w:sz w:val="20"/>
          <w:lang w:val="fr-CA"/>
        </w:rPr>
        <w:t xml:space="preserve">Corporation des Loisirs </w:t>
      </w:r>
      <w:r w:rsidR="001B59FD">
        <w:rPr>
          <w:rFonts w:ascii="Arial" w:hAnsi="Arial" w:cs="Arial"/>
          <w:sz w:val="20"/>
          <w:lang w:val="fr-CA"/>
        </w:rPr>
        <w:t>du Plateau</w:t>
      </w:r>
    </w:p>
    <w:p w:rsidR="00EC5888" w:rsidRPr="00EC5888" w:rsidRDefault="00EC5888" w:rsidP="00EC5888">
      <w:pPr>
        <w:jc w:val="center"/>
        <w:rPr>
          <w:rFonts w:ascii="Arial" w:hAnsi="Arial" w:cs="Arial"/>
          <w:b/>
          <w:lang w:val="fr-CA"/>
        </w:rPr>
      </w:pPr>
    </w:p>
    <w:p w:rsidR="00EC5888" w:rsidRPr="00EC5888" w:rsidRDefault="00EC5888" w:rsidP="00EC5888">
      <w:pPr>
        <w:jc w:val="center"/>
        <w:rPr>
          <w:rFonts w:ascii="Arial" w:hAnsi="Arial" w:cs="Arial"/>
          <w:b/>
          <w:lang w:val="fr-CA"/>
        </w:rPr>
      </w:pPr>
    </w:p>
    <w:p w:rsidR="0087433C" w:rsidRPr="0087433C" w:rsidRDefault="00EC5888" w:rsidP="0087433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fr-CA"/>
        </w:rPr>
      </w:pPr>
      <w:r w:rsidRPr="00EC5888">
        <w:rPr>
          <w:rFonts w:ascii="Arial" w:hAnsi="Arial" w:cs="Arial"/>
          <w:sz w:val="24"/>
          <w:szCs w:val="24"/>
          <w:lang w:val="fr-CA"/>
        </w:rPr>
        <w:t>Pour toutes les demandes de remboursement, des frais d’administration de 1</w:t>
      </w:r>
      <w:r w:rsidR="003D3EB7">
        <w:rPr>
          <w:rFonts w:ascii="Arial" w:hAnsi="Arial" w:cs="Arial"/>
          <w:sz w:val="24"/>
          <w:szCs w:val="24"/>
          <w:lang w:val="fr-CA"/>
        </w:rPr>
        <w:t>0</w:t>
      </w:r>
      <w:r w:rsidRPr="00EC5888">
        <w:rPr>
          <w:rFonts w:ascii="Arial" w:hAnsi="Arial" w:cs="Arial"/>
          <w:sz w:val="24"/>
          <w:szCs w:val="24"/>
          <w:lang w:val="fr-CA"/>
        </w:rPr>
        <w:t xml:space="preserve">%  seront retenus, sauf en cas d’annulation de l’activité par la corporation de loisir. Le fait de ne pas se présenter à une activité ne constitue pas un abandon. </w:t>
      </w:r>
      <w:r w:rsidR="0087433C" w:rsidRPr="0087433C">
        <w:rPr>
          <w:rFonts w:ascii="Arial" w:hAnsi="Arial" w:cs="Arial"/>
          <w:sz w:val="24"/>
          <w:szCs w:val="24"/>
          <w:lang w:val="fr-CA"/>
        </w:rPr>
        <w:t xml:space="preserve">Seuls les cours qui n’ont pas été effectués </w:t>
      </w:r>
      <w:r w:rsidR="0087433C" w:rsidRPr="00BE4033">
        <w:rPr>
          <w:rFonts w:ascii="Arial" w:hAnsi="Arial" w:cs="Arial"/>
          <w:b/>
          <w:sz w:val="24"/>
          <w:szCs w:val="24"/>
          <w:lang w:val="fr-CA"/>
        </w:rPr>
        <w:t>en date de la réception de la demande</w:t>
      </w:r>
      <w:r w:rsidR="0087433C" w:rsidRPr="0087433C">
        <w:rPr>
          <w:rFonts w:ascii="Arial" w:hAnsi="Arial" w:cs="Arial"/>
          <w:sz w:val="24"/>
          <w:szCs w:val="24"/>
          <w:lang w:val="fr-CA"/>
        </w:rPr>
        <w:t xml:space="preserve"> peuvent être remboursés, frais d’administration en moins.</w:t>
      </w:r>
    </w:p>
    <w:p w:rsidR="0087433C" w:rsidRPr="0087433C" w:rsidRDefault="0087433C" w:rsidP="0087433C">
      <w:pPr>
        <w:rPr>
          <w:rFonts w:ascii="Arial" w:hAnsi="Arial" w:cs="Arial"/>
          <w:sz w:val="24"/>
          <w:szCs w:val="24"/>
          <w:lang w:val="fr-CA"/>
        </w:rPr>
      </w:pPr>
      <w:r w:rsidRPr="0087433C">
        <w:rPr>
          <w:rFonts w:ascii="Arial" w:hAnsi="Arial" w:cs="Arial"/>
          <w:sz w:val="24"/>
          <w:szCs w:val="24"/>
          <w:lang w:val="fr-CA"/>
        </w:rPr>
        <w:t> </w:t>
      </w:r>
    </w:p>
    <w:p w:rsidR="00EC5888" w:rsidRPr="00EC5888" w:rsidRDefault="00EC5888" w:rsidP="00AD40D6">
      <w:pPr>
        <w:spacing w:line="360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EC5888" w:rsidRPr="00EC5888" w:rsidRDefault="0087433C" w:rsidP="0087433C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="00EC5888" w:rsidRPr="00EC5888">
        <w:rPr>
          <w:rFonts w:ascii="Arial" w:hAnsi="Arial" w:cs="Arial"/>
          <w:sz w:val="24"/>
          <w:szCs w:val="24"/>
          <w:lang w:val="fr-CA"/>
        </w:rPr>
        <w:t>Toute demande de remboursement doit être fait</w:t>
      </w:r>
      <w:r>
        <w:rPr>
          <w:rFonts w:ascii="Arial" w:hAnsi="Arial" w:cs="Arial"/>
          <w:sz w:val="24"/>
          <w:szCs w:val="24"/>
          <w:lang w:val="fr-CA"/>
        </w:rPr>
        <w:t>e</w:t>
      </w:r>
      <w:r w:rsidR="00EC5888" w:rsidRPr="00EC5888">
        <w:rPr>
          <w:rFonts w:ascii="Arial" w:hAnsi="Arial" w:cs="Arial"/>
          <w:sz w:val="24"/>
          <w:szCs w:val="24"/>
          <w:lang w:val="fr-CA"/>
        </w:rPr>
        <w:t xml:space="preserve"> par écrit (voir for</w:t>
      </w:r>
      <w:r>
        <w:rPr>
          <w:rFonts w:ascii="Arial" w:hAnsi="Arial" w:cs="Arial"/>
          <w:sz w:val="24"/>
          <w:szCs w:val="24"/>
          <w:lang w:val="fr-CA"/>
        </w:rPr>
        <w:t>mulaire ci-dessous) et acheminée</w:t>
      </w:r>
      <w:r w:rsidR="00EC5888" w:rsidRPr="00EC5888">
        <w:rPr>
          <w:rFonts w:ascii="Arial" w:hAnsi="Arial" w:cs="Arial"/>
          <w:sz w:val="24"/>
          <w:szCs w:val="24"/>
          <w:lang w:val="fr-CA"/>
        </w:rPr>
        <w:t xml:space="preserve"> par courriel ou par la poste, accompagnée de pièces justificatives</w:t>
      </w:r>
      <w:r w:rsidR="00BE4033">
        <w:rPr>
          <w:rFonts w:ascii="Arial" w:hAnsi="Arial" w:cs="Arial"/>
          <w:sz w:val="24"/>
          <w:szCs w:val="24"/>
          <w:lang w:val="fr-CA"/>
        </w:rPr>
        <w:t>, au besoin</w:t>
      </w:r>
      <w:r w:rsidR="00EC5888" w:rsidRPr="00EC5888">
        <w:rPr>
          <w:rFonts w:ascii="Arial" w:hAnsi="Arial" w:cs="Arial"/>
          <w:sz w:val="24"/>
          <w:szCs w:val="24"/>
          <w:lang w:val="fr-CA"/>
        </w:rPr>
        <w:t xml:space="preserve">. Veuillez prévoir un délai de 2 à 3 semaines pour le paiement. </w:t>
      </w:r>
    </w:p>
    <w:p w:rsidR="00EC5888" w:rsidRDefault="00EC5888" w:rsidP="00EC5888">
      <w:pPr>
        <w:rPr>
          <w:rFonts w:eastAsia="SimSun"/>
          <w:b/>
          <w:caps/>
          <w:sz w:val="28"/>
          <w:szCs w:val="28"/>
          <w:lang w:val="fr-FR"/>
        </w:rPr>
      </w:pPr>
    </w:p>
    <w:p w:rsidR="00EC5888" w:rsidRDefault="00EC5888" w:rsidP="00AD40D6">
      <w:pPr>
        <w:spacing w:line="480" w:lineRule="auto"/>
        <w:rPr>
          <w:rFonts w:eastAsia="SimSun"/>
          <w:b/>
          <w:caps/>
          <w:sz w:val="28"/>
          <w:szCs w:val="28"/>
          <w:lang w:val="fr-FR"/>
        </w:rPr>
      </w:pPr>
      <w:r>
        <w:rPr>
          <w:lang w:val="fr-FR"/>
        </w:rPr>
        <w:br w:type="page"/>
      </w:r>
    </w:p>
    <w:p w:rsidR="008D2655" w:rsidRDefault="001B59FD" w:rsidP="002C09C7">
      <w:pPr>
        <w:pStyle w:val="Titre1"/>
        <w:ind w:hanging="308"/>
        <w:divId w:val="1477259976"/>
        <w:rPr>
          <w:lang w:val="fr-FR"/>
        </w:rPr>
      </w:pPr>
      <w:r>
        <w:rPr>
          <w:noProof/>
          <w:lang w:val="fr-CA" w:eastAsia="fr-CA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-523875</wp:posOffset>
            </wp:positionV>
            <wp:extent cx="1343025" cy="438150"/>
            <wp:effectExtent l="19050" t="0" r="9525" b="0"/>
            <wp:wrapNone/>
            <wp:docPr id="1" name="Image 0" descr="logo_loisirsduplat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oisirsduplatea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85F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-94615</wp:posOffset>
                </wp:positionV>
                <wp:extent cx="1533525" cy="81407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0AA" w:rsidRDefault="001B59FD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8815 avenue Jean-Paquin</w:t>
                            </w:r>
                          </w:p>
                          <w:p w:rsidR="001B59FD" w:rsidRDefault="001B59FD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Québec,Québec</w:t>
                            </w:r>
                          </w:p>
                          <w:p w:rsidR="001B59FD" w:rsidRDefault="001B59FD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G1G 4W7</w:t>
                            </w:r>
                          </w:p>
                          <w:p w:rsidR="001B59FD" w:rsidRDefault="0053085F">
                            <w:pPr>
                              <w:rPr>
                                <w:lang w:val="fr-CA"/>
                              </w:rPr>
                            </w:pPr>
                            <w:hyperlink r:id="rId7" w:history="1">
                              <w:r w:rsidR="001B59FD" w:rsidRPr="00280EF6">
                                <w:rPr>
                                  <w:rStyle w:val="Lienhypertexte"/>
                                  <w:lang w:val="fr-CA"/>
                                </w:rPr>
                                <w:t>loisirsplateau@bellnet.ca</w:t>
                              </w:r>
                            </w:hyperlink>
                          </w:p>
                          <w:p w:rsidR="0020650D" w:rsidRPr="00137862" w:rsidRDefault="001B59FD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418 624-7220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8.85pt;margin-top:-7.45pt;width:120.75pt;height:6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" stroked="f">
                <v:textbox>
                  <w:txbxContent>
                    <w:p w:rsidR="00EA10AA" w:rsidRDefault="001B59FD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8815 avenue Jean-Paquin</w:t>
                      </w:r>
                    </w:p>
                    <w:p w:rsidR="001B59FD" w:rsidRDefault="001B59FD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Québec,Québec</w:t>
                      </w:r>
                    </w:p>
                    <w:p w:rsidR="001B59FD" w:rsidRDefault="001B59FD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G1G 4W7</w:t>
                      </w:r>
                    </w:p>
                    <w:p w:rsidR="001B59FD" w:rsidRDefault="0053085F">
                      <w:pPr>
                        <w:rPr>
                          <w:lang w:val="fr-CA"/>
                        </w:rPr>
                      </w:pPr>
                      <w:hyperlink r:id="rId8" w:history="1">
                        <w:r w:rsidR="001B59FD" w:rsidRPr="00280EF6">
                          <w:rPr>
                            <w:rStyle w:val="Lienhypertexte"/>
                            <w:lang w:val="fr-CA"/>
                          </w:rPr>
                          <w:t>loisirsplateau@bellnet.ca</w:t>
                        </w:r>
                      </w:hyperlink>
                    </w:p>
                    <w:p w:rsidR="0020650D" w:rsidRPr="00137862" w:rsidRDefault="001B59FD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418 624-7220</w:t>
                      </w:r>
                    </w:p>
                  </w:txbxContent>
                </v:textbox>
              </v:shape>
            </w:pict>
          </mc:Fallback>
        </mc:AlternateContent>
      </w:r>
      <w:r w:rsidR="002C09C7">
        <w:rPr>
          <w:lang w:val="fr-FR"/>
        </w:rPr>
        <w:t>Form</w:t>
      </w:r>
      <w:r w:rsidR="0053085F">
        <w:rPr>
          <w:lang w:val="fr-FR"/>
        </w:rPr>
        <w:t>U</w:t>
      </w:r>
      <w:bookmarkStart w:id="0" w:name="_GoBack"/>
      <w:bookmarkEnd w:id="0"/>
      <w:r w:rsidR="002C09C7">
        <w:rPr>
          <w:lang w:val="fr-FR"/>
        </w:rPr>
        <w:t>laire de demande de remboursement</w:t>
      </w:r>
    </w:p>
    <w:p w:rsidR="002C09C7" w:rsidRDefault="002C09C7" w:rsidP="002C09C7">
      <w:pPr>
        <w:divId w:val="1477259976"/>
        <w:rPr>
          <w:lang w:val="fr-FR"/>
        </w:rPr>
      </w:pPr>
    </w:p>
    <w:p w:rsidR="002C09C7" w:rsidRDefault="002C09C7" w:rsidP="002C09C7">
      <w:pPr>
        <w:divId w:val="1477259976"/>
        <w:rPr>
          <w:lang w:val="fr-FR"/>
        </w:rPr>
      </w:pPr>
    </w:p>
    <w:p w:rsidR="002C09C7" w:rsidRDefault="002C09C7" w:rsidP="002C09C7">
      <w:pPr>
        <w:divId w:val="1477259976"/>
        <w:rPr>
          <w:lang w:val="fr-FR"/>
        </w:rPr>
      </w:pPr>
    </w:p>
    <w:p w:rsidR="00CE7A5B" w:rsidRDefault="00CE7A5B" w:rsidP="002C09C7">
      <w:pPr>
        <w:divId w:val="1477259976"/>
        <w:rPr>
          <w:lang w:val="fr-FR"/>
        </w:rPr>
      </w:pPr>
    </w:p>
    <w:p w:rsidR="00CE7A5B" w:rsidRDefault="00CE7A5B" w:rsidP="002C09C7">
      <w:pPr>
        <w:divId w:val="1477259976"/>
        <w:rPr>
          <w:lang w:val="fr-FR"/>
        </w:rPr>
      </w:pPr>
    </w:p>
    <w:p w:rsidR="00CE7A5B" w:rsidRPr="002C09C7" w:rsidRDefault="00CE7A5B" w:rsidP="002C09C7">
      <w:pPr>
        <w:divId w:val="1477259976"/>
        <w:rPr>
          <w:lang w:val="fr-FR"/>
        </w:rPr>
      </w:pPr>
    </w:p>
    <w:p w:rsidR="008D2655" w:rsidRPr="002D2008" w:rsidRDefault="008D2655">
      <w:pPr>
        <w:divId w:val="1477259976"/>
        <w:rPr>
          <w:lang w:val="fr-FR"/>
        </w:rPr>
      </w:pPr>
    </w:p>
    <w:tbl>
      <w:tblPr>
        <w:tblW w:w="1119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200" w:firstRow="0" w:lastRow="0" w:firstColumn="0" w:lastColumn="0" w:noHBand="1" w:noVBand="0"/>
      </w:tblPr>
      <w:tblGrid>
        <w:gridCol w:w="996"/>
        <w:gridCol w:w="556"/>
        <w:gridCol w:w="283"/>
        <w:gridCol w:w="1957"/>
        <w:gridCol w:w="1539"/>
        <w:gridCol w:w="324"/>
        <w:gridCol w:w="125"/>
        <w:gridCol w:w="1069"/>
        <w:gridCol w:w="522"/>
        <w:gridCol w:w="470"/>
        <w:gridCol w:w="838"/>
        <w:gridCol w:w="244"/>
        <w:gridCol w:w="1134"/>
        <w:gridCol w:w="1134"/>
      </w:tblGrid>
      <w:tr w:rsidR="008D2655" w:rsidTr="00182821">
        <w:trPr>
          <w:divId w:val="1477259976"/>
          <w:trHeight w:val="288"/>
          <w:jc w:val="center"/>
        </w:trPr>
        <w:tc>
          <w:tcPr>
            <w:tcW w:w="11191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D2655" w:rsidRDefault="008D2655" w:rsidP="003C2A7F">
            <w:pPr>
              <w:pStyle w:val="Titre2"/>
            </w:pPr>
            <w:r>
              <w:t xml:space="preserve">Informations sur le </w:t>
            </w:r>
            <w:r w:rsidR="003C2A7F">
              <w:t>participant</w:t>
            </w:r>
          </w:p>
        </w:tc>
      </w:tr>
      <w:tr w:rsidR="008917F5" w:rsidTr="00182821">
        <w:trPr>
          <w:divId w:val="1477259976"/>
          <w:trHeight w:val="463"/>
          <w:jc w:val="center"/>
        </w:trPr>
        <w:tc>
          <w:tcPr>
            <w:tcW w:w="15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917F5" w:rsidRPr="003C2A7F" w:rsidRDefault="008917F5" w:rsidP="00C10FF8">
            <w:pPr>
              <w:rPr>
                <w:lang w:val="fr-CA"/>
              </w:rPr>
            </w:pPr>
            <w:r w:rsidRPr="003C2A7F">
              <w:rPr>
                <w:lang w:val="fr-CA"/>
              </w:rPr>
              <w:t>Nom</w:t>
            </w:r>
          </w:p>
        </w:tc>
        <w:tc>
          <w:tcPr>
            <w:tcW w:w="422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917F5" w:rsidRPr="003C2A7F" w:rsidRDefault="008917F5">
            <w:pPr>
              <w:rPr>
                <w:lang w:val="fr-CA"/>
              </w:rPr>
            </w:pPr>
          </w:p>
        </w:tc>
        <w:tc>
          <w:tcPr>
            <w:tcW w:w="1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917F5" w:rsidRPr="003C2A7F" w:rsidRDefault="008917F5">
            <w:pPr>
              <w:rPr>
                <w:sz w:val="14"/>
              </w:rPr>
            </w:pPr>
            <w:r w:rsidRPr="003C2A7F">
              <w:rPr>
                <w:lang w:val="fr-CA"/>
              </w:rPr>
              <w:t>Prénom</w:t>
            </w:r>
          </w:p>
        </w:tc>
        <w:tc>
          <w:tcPr>
            <w:tcW w:w="4342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917F5" w:rsidRDefault="008917F5"/>
        </w:tc>
      </w:tr>
      <w:tr w:rsidR="008D2655" w:rsidTr="00182821">
        <w:trPr>
          <w:divId w:val="1477259976"/>
          <w:trHeight w:val="403"/>
          <w:jc w:val="center"/>
        </w:trPr>
        <w:tc>
          <w:tcPr>
            <w:tcW w:w="15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Pr="003C2A7F" w:rsidRDefault="008D2655" w:rsidP="003C2A7F">
            <w:pPr>
              <w:rPr>
                <w:lang w:val="fr-CA"/>
              </w:rPr>
            </w:pPr>
            <w:r w:rsidRPr="003C2A7F">
              <w:rPr>
                <w:lang w:val="fr-CA"/>
              </w:rPr>
              <w:t>Adresse</w:t>
            </w:r>
            <w:r w:rsidR="003C2A7F" w:rsidRPr="003C2A7F">
              <w:rPr>
                <w:lang w:val="fr-CA"/>
              </w:rPr>
              <w:t xml:space="preserve"> </w:t>
            </w:r>
            <w:r w:rsidR="00C10FF8">
              <w:rPr>
                <w:lang w:val="fr-CA"/>
              </w:rPr>
              <w:t xml:space="preserve"> </w:t>
            </w:r>
          </w:p>
        </w:tc>
        <w:tc>
          <w:tcPr>
            <w:tcW w:w="7371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3C2A7F" w:rsidRDefault="008D2655">
            <w:pPr>
              <w:rPr>
                <w:b/>
                <w:lang w:val="fr-C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Default="008D2655">
            <w:r>
              <w:t>N° appartement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Default="008D2655"/>
        </w:tc>
      </w:tr>
      <w:tr w:rsidR="00AA6980" w:rsidTr="00182821">
        <w:trPr>
          <w:divId w:val="1477259976"/>
          <w:trHeight w:val="403"/>
          <w:jc w:val="center"/>
        </w:trPr>
        <w:tc>
          <w:tcPr>
            <w:tcW w:w="15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A6980" w:rsidRPr="003C2A7F" w:rsidRDefault="00AA6980" w:rsidP="003C2A7F">
            <w:pPr>
              <w:rPr>
                <w:lang w:val="fr-CA"/>
              </w:rPr>
            </w:pPr>
            <w:r>
              <w:rPr>
                <w:lang w:val="fr-CA"/>
              </w:rPr>
              <w:t>Ville</w:t>
            </w:r>
          </w:p>
        </w:tc>
        <w:tc>
          <w:tcPr>
            <w:tcW w:w="7371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A6980" w:rsidRPr="003C2A7F" w:rsidRDefault="00AA6980">
            <w:pPr>
              <w:rPr>
                <w:b/>
                <w:lang w:val="fr-C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A6980" w:rsidRDefault="00AA6980">
            <w:r>
              <w:t>Code postal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A6980" w:rsidRDefault="00AA6980"/>
        </w:tc>
      </w:tr>
      <w:tr w:rsidR="00194B66" w:rsidTr="00182821">
        <w:trPr>
          <w:divId w:val="1477259976"/>
          <w:trHeight w:val="403"/>
          <w:jc w:val="center"/>
        </w:trPr>
        <w:tc>
          <w:tcPr>
            <w:tcW w:w="9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94B66" w:rsidRDefault="00194B66">
            <w:r>
              <w:t>Téléphone</w:t>
            </w:r>
          </w:p>
        </w:tc>
        <w:tc>
          <w:tcPr>
            <w:tcW w:w="10195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94B66" w:rsidRDefault="00194B66">
            <w:r>
              <w:t xml:space="preserve">(   </w:t>
            </w:r>
            <w:r w:rsidR="008A7C89">
              <w:t xml:space="preserve">     </w:t>
            </w:r>
            <w:r>
              <w:t xml:space="preserve">  ) </w:t>
            </w:r>
          </w:p>
        </w:tc>
      </w:tr>
      <w:tr w:rsidR="0014588B" w:rsidTr="00182821">
        <w:trPr>
          <w:divId w:val="1477259976"/>
          <w:trHeight w:val="387"/>
          <w:jc w:val="center"/>
        </w:trPr>
        <w:tc>
          <w:tcPr>
            <w:tcW w:w="533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88B" w:rsidRDefault="0014588B" w:rsidP="0067192D">
            <w:pPr>
              <w:ind w:left="1273" w:hanging="1273"/>
            </w:pPr>
            <w:r>
              <w:t>Nom du cours</w:t>
            </w:r>
            <w:r w:rsidR="00BF5948">
              <w:t xml:space="preserve">  </w:t>
            </w:r>
          </w:p>
        </w:tc>
        <w:tc>
          <w:tcPr>
            <w:tcW w:w="334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88B" w:rsidRDefault="0014588B">
            <w:r>
              <w:t>Jour</w:t>
            </w:r>
            <w:r w:rsidR="00CE7A5B">
              <w:t xml:space="preserve"> </w:t>
            </w:r>
          </w:p>
        </w:tc>
        <w:tc>
          <w:tcPr>
            <w:tcW w:w="25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88B" w:rsidRDefault="0014588B">
            <w:r>
              <w:t>Heure</w:t>
            </w:r>
          </w:p>
        </w:tc>
      </w:tr>
      <w:tr w:rsidR="008D2655" w:rsidTr="00182821">
        <w:trPr>
          <w:divId w:val="1477259976"/>
          <w:trHeight w:val="288"/>
          <w:jc w:val="center"/>
        </w:trPr>
        <w:tc>
          <w:tcPr>
            <w:tcW w:w="11191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D2655" w:rsidRDefault="007A0AE0">
            <w:pPr>
              <w:pStyle w:val="Titre2"/>
            </w:pPr>
            <w:r>
              <w:t>Informations sur le paiement</w:t>
            </w:r>
          </w:p>
        </w:tc>
      </w:tr>
      <w:tr w:rsidR="008D2655" w:rsidTr="00182821">
        <w:trPr>
          <w:divId w:val="1477259976"/>
          <w:trHeight w:val="403"/>
          <w:jc w:val="center"/>
        </w:trPr>
        <w:tc>
          <w:tcPr>
            <w:tcW w:w="183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A0AE0" w:rsidRDefault="0088751C" w:rsidP="0088751C">
            <w:pPr>
              <w:ind w:right="-400"/>
            </w:pPr>
            <w:r>
              <w:t>M</w:t>
            </w:r>
            <w:r w:rsidR="007A0AE0">
              <w:t>éthode de paiement</w:t>
            </w:r>
          </w:p>
          <w:p w:rsidR="007A0AE0" w:rsidRDefault="007A0AE0"/>
        </w:tc>
        <w:tc>
          <w:tcPr>
            <w:tcW w:w="38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BE4033" w:rsidRDefault="007A0AE0" w:rsidP="007A0AE0">
            <w:pPr>
              <w:ind w:left="370" w:hanging="370"/>
              <w:rPr>
                <w:lang w:val="fr-CA"/>
              </w:rPr>
            </w:pPr>
            <w:r w:rsidRPr="00BE4033">
              <w:rPr>
                <w:lang w:val="fr-CA"/>
              </w:rPr>
              <w:t xml:space="preserve">Chèque  </w:t>
            </w:r>
            <w:r w:rsidR="0058119A"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033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53085F">
              <w:rPr>
                <w:rStyle w:val="CheckBoxChar"/>
                <w:rFonts w:cs="Times New Roman"/>
              </w:rPr>
            </w:r>
            <w:r w:rsidR="0053085F">
              <w:rPr>
                <w:rStyle w:val="CheckBoxChar"/>
                <w:rFonts w:cs="Times New Roman"/>
              </w:rPr>
              <w:fldChar w:fldCharType="separate"/>
            </w:r>
            <w:r w:rsidR="0058119A">
              <w:rPr>
                <w:rStyle w:val="CheckBoxChar"/>
                <w:rFonts w:cs="Times New Roman"/>
              </w:rPr>
              <w:fldChar w:fldCharType="end"/>
            </w:r>
            <w:r w:rsidRPr="00BE4033">
              <w:rPr>
                <w:rStyle w:val="CheckBoxChar"/>
                <w:rFonts w:cs="Times New Roman"/>
                <w:lang w:val="fr-CA"/>
              </w:rPr>
              <w:t xml:space="preserve">        </w:t>
            </w:r>
            <w:r w:rsidRPr="00BE4033">
              <w:rPr>
                <w:lang w:val="fr-CA"/>
              </w:rPr>
              <w:t xml:space="preserve">Argent  </w:t>
            </w:r>
            <w:r w:rsidR="0058119A">
              <w:rPr>
                <w:rStyle w:val="CheckBoxChar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033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53085F">
              <w:rPr>
                <w:rStyle w:val="CheckBoxChar"/>
                <w:rFonts w:cs="Times New Roman"/>
              </w:rPr>
            </w:r>
            <w:r w:rsidR="0053085F">
              <w:rPr>
                <w:rStyle w:val="CheckBoxChar"/>
                <w:rFonts w:cs="Times New Roman"/>
              </w:rPr>
              <w:fldChar w:fldCharType="separate"/>
            </w:r>
            <w:r w:rsidR="0058119A">
              <w:rPr>
                <w:rStyle w:val="CheckBoxChar"/>
                <w:rFonts w:cs="Times New Roman"/>
              </w:rPr>
              <w:fldChar w:fldCharType="end"/>
            </w:r>
            <w:r w:rsidR="001C0FED" w:rsidRPr="00BE4033">
              <w:rPr>
                <w:rStyle w:val="CheckBoxChar"/>
                <w:rFonts w:cs="Times New Roman"/>
                <w:lang w:val="fr-CA"/>
              </w:rPr>
              <w:t xml:space="preserve">    </w:t>
            </w:r>
            <w:r w:rsidR="001C0FED" w:rsidRPr="00BE4033">
              <w:rPr>
                <w:rStyle w:val="CheckBoxChar"/>
                <w:rFonts w:cs="Times New Roman"/>
                <w:color w:val="auto"/>
                <w:lang w:val="fr-CA"/>
              </w:rPr>
              <w:t>Carte de crédit</w:t>
            </w:r>
            <w:r w:rsidR="001C0FED" w:rsidRPr="00BE4033">
              <w:rPr>
                <w:lang w:val="fr-CA"/>
              </w:rPr>
              <w:t xml:space="preserve">  </w:t>
            </w:r>
            <w:r w:rsidR="0058119A">
              <w:rPr>
                <w:rStyle w:val="CheckBoxChar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FED" w:rsidRPr="00BE4033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53085F">
              <w:rPr>
                <w:rStyle w:val="CheckBoxChar"/>
                <w:rFonts w:cs="Times New Roman"/>
              </w:rPr>
            </w:r>
            <w:r w:rsidR="0053085F">
              <w:rPr>
                <w:rStyle w:val="CheckBoxChar"/>
                <w:rFonts w:cs="Times New Roman"/>
              </w:rPr>
              <w:fldChar w:fldCharType="separate"/>
            </w:r>
            <w:r w:rsidR="0058119A">
              <w:rPr>
                <w:rStyle w:val="CheckBoxChar"/>
                <w:rFonts w:cs="Times New Roman"/>
              </w:rPr>
              <w:fldChar w:fldCharType="end"/>
            </w:r>
          </w:p>
        </w:tc>
        <w:tc>
          <w:tcPr>
            <w:tcW w:w="11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A0AE0" w:rsidRDefault="002E1E02">
            <w:r>
              <w:t>No f</w:t>
            </w:r>
            <w:r w:rsidR="007A0AE0">
              <w:t xml:space="preserve">iche </w:t>
            </w:r>
          </w:p>
          <w:p w:rsidR="008D2655" w:rsidRDefault="007A0AE0">
            <w:r>
              <w:t>(si applicable)</w:t>
            </w:r>
          </w:p>
        </w:tc>
        <w:tc>
          <w:tcPr>
            <w:tcW w:w="4342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Default="008D2655"/>
        </w:tc>
      </w:tr>
      <w:tr w:rsidR="008D2655" w:rsidTr="00182821">
        <w:trPr>
          <w:divId w:val="1477259976"/>
          <w:trHeight w:val="288"/>
          <w:jc w:val="center"/>
        </w:trPr>
        <w:tc>
          <w:tcPr>
            <w:tcW w:w="11191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D2655" w:rsidRDefault="008A7C89">
            <w:pPr>
              <w:pStyle w:val="Titre2"/>
            </w:pPr>
            <w:r>
              <w:t>Information sur le requérant</w:t>
            </w:r>
          </w:p>
        </w:tc>
      </w:tr>
      <w:tr w:rsidR="008A7C89" w:rsidRPr="00BE4033" w:rsidTr="00182821">
        <w:trPr>
          <w:divId w:val="1477259976"/>
          <w:trHeight w:val="403"/>
          <w:jc w:val="center"/>
        </w:trPr>
        <w:tc>
          <w:tcPr>
            <w:tcW w:w="37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A7C89" w:rsidRPr="00923EB9" w:rsidRDefault="008A7C89">
            <w:pPr>
              <w:rPr>
                <w:lang w:val="fr-CA"/>
              </w:rPr>
            </w:pPr>
            <w:r w:rsidRPr="00923EB9">
              <w:rPr>
                <w:lang w:val="fr-CA"/>
              </w:rPr>
              <w:t>Nom du requérant</w:t>
            </w:r>
          </w:p>
          <w:p w:rsidR="008A7C89" w:rsidRPr="008A7C89" w:rsidRDefault="008A7C89">
            <w:pPr>
              <w:rPr>
                <w:lang w:val="fr-CA"/>
              </w:rPr>
            </w:pPr>
            <w:r w:rsidRPr="008A7C89">
              <w:rPr>
                <w:sz w:val="14"/>
                <w:lang w:val="fr-CA"/>
              </w:rPr>
              <w:t>(Le chèque sera libellé au nom du requérant)</w:t>
            </w:r>
          </w:p>
        </w:tc>
        <w:tc>
          <w:tcPr>
            <w:tcW w:w="7399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A7C89" w:rsidRPr="008A7C89" w:rsidRDefault="008A7C89">
            <w:pPr>
              <w:rPr>
                <w:lang w:val="fr-CA"/>
              </w:rPr>
            </w:pPr>
          </w:p>
        </w:tc>
      </w:tr>
      <w:tr w:rsidR="008D2655" w:rsidRPr="00BE4033" w:rsidTr="00182821">
        <w:trPr>
          <w:divId w:val="1477259976"/>
          <w:trHeight w:val="403"/>
          <w:jc w:val="center"/>
        </w:trPr>
        <w:tc>
          <w:tcPr>
            <w:tcW w:w="15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Pr="008A7C89" w:rsidRDefault="008A7C89">
            <w:pPr>
              <w:rPr>
                <w:lang w:val="fr-CA"/>
              </w:rPr>
            </w:pPr>
            <w:r>
              <w:rPr>
                <w:lang w:val="fr-CA"/>
              </w:rPr>
              <w:t>Adresse</w:t>
            </w:r>
          </w:p>
        </w:tc>
        <w:tc>
          <w:tcPr>
            <w:tcW w:w="5819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8A7C89" w:rsidRDefault="008D2655">
            <w:pPr>
              <w:rPr>
                <w:lang w:val="fr-CA"/>
              </w:rPr>
            </w:pPr>
          </w:p>
        </w:tc>
        <w:tc>
          <w:tcPr>
            <w:tcW w:w="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Pr="008A7C89" w:rsidRDefault="0058119A">
            <w:pPr>
              <w:rPr>
                <w:lang w:val="fr-CA"/>
              </w:rPr>
            </w:pPr>
            <w:r>
              <w:rPr>
                <w:rStyle w:val="CheckBoxChar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C89">
              <w:rPr>
                <w:rStyle w:val="CheckBoxChar"/>
                <w:rFonts w:cs="Times New Roman"/>
              </w:rPr>
              <w:instrText xml:space="preserve"> FORMCHECKBOX </w:instrText>
            </w:r>
            <w:r w:rsidR="0053085F">
              <w:rPr>
                <w:rStyle w:val="CheckBoxChar"/>
                <w:rFonts w:cs="Times New Roman"/>
              </w:rPr>
            </w:r>
            <w:r w:rsidR="0053085F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  <w:tc>
          <w:tcPr>
            <w:tcW w:w="335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8A7C89" w:rsidRDefault="008A7C89">
            <w:pPr>
              <w:rPr>
                <w:lang w:val="fr-CA"/>
              </w:rPr>
            </w:pPr>
            <w:r>
              <w:rPr>
                <w:lang w:val="fr-CA"/>
              </w:rPr>
              <w:t>Même adresse que le participant</w:t>
            </w:r>
          </w:p>
        </w:tc>
      </w:tr>
      <w:tr w:rsidR="008D2655" w:rsidRPr="00BE4033" w:rsidTr="00182821">
        <w:trPr>
          <w:divId w:val="1477259976"/>
          <w:trHeight w:val="403"/>
          <w:jc w:val="center"/>
        </w:trPr>
        <w:tc>
          <w:tcPr>
            <w:tcW w:w="15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Pr="008A7C89" w:rsidRDefault="008A7C89">
            <w:pPr>
              <w:rPr>
                <w:lang w:val="fr-CA"/>
              </w:rPr>
            </w:pPr>
            <w:r>
              <w:rPr>
                <w:lang w:val="fr-CA"/>
              </w:rPr>
              <w:t>Téléphone</w:t>
            </w:r>
          </w:p>
        </w:tc>
        <w:tc>
          <w:tcPr>
            <w:tcW w:w="5819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8A7C89" w:rsidRDefault="008D2655">
            <w:pPr>
              <w:rPr>
                <w:lang w:val="fr-CA"/>
              </w:rPr>
            </w:pPr>
          </w:p>
        </w:tc>
        <w:tc>
          <w:tcPr>
            <w:tcW w:w="4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D2655" w:rsidRPr="008A7C89" w:rsidRDefault="0058119A">
            <w:pPr>
              <w:rPr>
                <w:lang w:val="fr-CA"/>
              </w:rPr>
            </w:pPr>
            <w:r>
              <w:rPr>
                <w:rStyle w:val="CheckBoxChar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C89">
              <w:rPr>
                <w:rStyle w:val="CheckBoxChar"/>
                <w:rFonts w:cs="Times New Roman"/>
              </w:rPr>
              <w:instrText xml:space="preserve"> FORMCHECKBOX </w:instrText>
            </w:r>
            <w:r w:rsidR="0053085F">
              <w:rPr>
                <w:rStyle w:val="CheckBoxChar"/>
                <w:rFonts w:cs="Times New Roman"/>
              </w:rPr>
            </w:r>
            <w:r w:rsidR="0053085F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  <w:tc>
          <w:tcPr>
            <w:tcW w:w="335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8A7C89" w:rsidRDefault="008A7C89">
            <w:pPr>
              <w:rPr>
                <w:lang w:val="fr-CA"/>
              </w:rPr>
            </w:pPr>
            <w:r>
              <w:rPr>
                <w:lang w:val="fr-CA"/>
              </w:rPr>
              <w:t>Même téléphone que le participant</w:t>
            </w:r>
          </w:p>
        </w:tc>
      </w:tr>
      <w:tr w:rsidR="008A7C89" w:rsidTr="00182821">
        <w:trPr>
          <w:divId w:val="1477259976"/>
          <w:trHeight w:val="288"/>
          <w:jc w:val="center"/>
        </w:trPr>
        <w:tc>
          <w:tcPr>
            <w:tcW w:w="11191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A7C89" w:rsidRDefault="008A7C89" w:rsidP="00552AF5">
            <w:pPr>
              <w:pStyle w:val="Titre2"/>
            </w:pPr>
            <w:r>
              <w:t>raison du remboursement</w:t>
            </w:r>
          </w:p>
        </w:tc>
      </w:tr>
      <w:tr w:rsidR="008A7C89" w:rsidRPr="002D2008" w:rsidTr="00182821">
        <w:trPr>
          <w:divId w:val="1477259976"/>
          <w:trHeight w:val="489"/>
          <w:jc w:val="center"/>
        </w:trPr>
        <w:tc>
          <w:tcPr>
            <w:tcW w:w="11191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7C89" w:rsidRPr="002D2008" w:rsidRDefault="008A7C89" w:rsidP="00552AF5">
            <w:pPr>
              <w:pStyle w:val="Italics"/>
              <w:rPr>
                <w:lang w:val="fr-FR"/>
              </w:rPr>
            </w:pPr>
            <w:r w:rsidRPr="00ED07B0">
              <w:rPr>
                <w:i w:val="0"/>
                <w:lang w:val="fr-CA" w:eastAsia="zh-CN" w:bidi="ar-SA"/>
              </w:rPr>
              <w:t xml:space="preserve">Dans le but de toujours vous offrir le meilleur service, nous vous demandons d’indiquer la </w:t>
            </w:r>
            <w:r w:rsidR="002B4D13" w:rsidRPr="00ED07B0">
              <w:rPr>
                <w:i w:val="0"/>
                <w:lang w:val="fr-CA" w:eastAsia="zh-CN" w:bidi="ar-SA"/>
              </w:rPr>
              <w:t xml:space="preserve">(les) </w:t>
            </w:r>
            <w:r w:rsidRPr="00ED07B0">
              <w:rPr>
                <w:i w:val="0"/>
                <w:lang w:val="fr-CA" w:eastAsia="zh-CN" w:bidi="ar-SA"/>
              </w:rPr>
              <w:t>raison</w:t>
            </w:r>
            <w:r w:rsidR="002B4D13" w:rsidRPr="00ED07B0">
              <w:rPr>
                <w:i w:val="0"/>
                <w:lang w:val="fr-CA" w:eastAsia="zh-CN" w:bidi="ar-SA"/>
              </w:rPr>
              <w:t xml:space="preserve"> (s)</w:t>
            </w:r>
            <w:r w:rsidRPr="00ED07B0">
              <w:rPr>
                <w:i w:val="0"/>
                <w:lang w:val="fr-CA" w:eastAsia="zh-CN" w:bidi="ar-SA"/>
              </w:rPr>
              <w:t xml:space="preserve"> qui motive</w:t>
            </w:r>
            <w:r w:rsidR="00C27187" w:rsidRPr="00ED07B0">
              <w:rPr>
                <w:i w:val="0"/>
                <w:lang w:val="fr-CA" w:eastAsia="zh-CN" w:bidi="ar-SA"/>
              </w:rPr>
              <w:t xml:space="preserve"> (nt)</w:t>
            </w:r>
            <w:r w:rsidRPr="00ED07B0">
              <w:rPr>
                <w:i w:val="0"/>
                <w:lang w:val="fr-CA" w:eastAsia="zh-CN" w:bidi="ar-SA"/>
              </w:rPr>
              <w:t xml:space="preserve"> votre demande de remboursement. (Obligatoire)</w:t>
            </w:r>
          </w:p>
        </w:tc>
      </w:tr>
      <w:tr w:rsidR="006E7E51" w:rsidRPr="008A7C89" w:rsidTr="00182821">
        <w:trPr>
          <w:divId w:val="1477259976"/>
          <w:trHeight w:val="1285"/>
          <w:jc w:val="center"/>
        </w:trPr>
        <w:tc>
          <w:tcPr>
            <w:tcW w:w="15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E7E51" w:rsidRPr="008A7C89" w:rsidRDefault="006E7E51" w:rsidP="00BE4E7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Raison</w:t>
            </w:r>
            <w:r w:rsidR="00BE4E76">
              <w:rPr>
                <w:lang w:val="fr-CA"/>
              </w:rPr>
              <w:t xml:space="preserve"> (s)</w:t>
            </w:r>
            <w:r>
              <w:rPr>
                <w:lang w:val="fr-CA"/>
              </w:rPr>
              <w:t xml:space="preserve"> du remboursement</w:t>
            </w:r>
          </w:p>
        </w:tc>
        <w:tc>
          <w:tcPr>
            <w:tcW w:w="9639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E7E51" w:rsidRPr="008A7C89" w:rsidRDefault="006E7E51" w:rsidP="00552AF5">
            <w:pPr>
              <w:rPr>
                <w:lang w:val="fr-CA"/>
              </w:rPr>
            </w:pPr>
          </w:p>
        </w:tc>
      </w:tr>
      <w:tr w:rsidR="003427A4" w:rsidRPr="00BE4033" w:rsidTr="002F5FCB">
        <w:trPr>
          <w:divId w:val="1477259976"/>
          <w:trHeight w:val="396"/>
          <w:jc w:val="center"/>
        </w:trPr>
        <w:tc>
          <w:tcPr>
            <w:tcW w:w="11191" w:type="dxa"/>
            <w:gridSpan w:val="1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3427A4" w:rsidRPr="0041050E" w:rsidRDefault="003427A4" w:rsidP="0041050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sym w:font="Wingdings 2" w:char="F0E1"/>
            </w:r>
            <w:r w:rsidRPr="0041050E">
              <w:rPr>
                <w:lang w:val="fr-CA"/>
              </w:rPr>
              <w:t xml:space="preserve"> Toute demande de remboursement doit être accompagnée d’une pièce justificative</w:t>
            </w:r>
            <w:r>
              <w:rPr>
                <w:lang w:val="fr-CA"/>
              </w:rPr>
              <w:t xml:space="preserve"> (à envoyer par courriel, par fax ou par la poste).</w:t>
            </w:r>
          </w:p>
        </w:tc>
      </w:tr>
    </w:tbl>
    <w:p w:rsidR="008724B5" w:rsidRDefault="008724B5">
      <w:pPr>
        <w:divId w:val="1477259976"/>
        <w:rPr>
          <w:rFonts w:cs="Times New Roman"/>
          <w:szCs w:val="24"/>
          <w:lang w:val="fr-CA" w:eastAsia="en-US" w:bidi="en-US"/>
        </w:rPr>
      </w:pPr>
    </w:p>
    <w:tbl>
      <w:tblPr>
        <w:tblW w:w="1125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200" w:firstRow="0" w:lastRow="0" w:firstColumn="0" w:lastColumn="0" w:noHBand="1" w:noVBand="0"/>
      </w:tblPr>
      <w:tblGrid>
        <w:gridCol w:w="3962"/>
        <w:gridCol w:w="2385"/>
        <w:gridCol w:w="1158"/>
        <w:gridCol w:w="3745"/>
      </w:tblGrid>
      <w:tr w:rsidR="008724B5" w:rsidRPr="00992EE8" w:rsidTr="00182821">
        <w:trPr>
          <w:divId w:val="1477259976"/>
          <w:trHeight w:val="403"/>
          <w:jc w:val="center"/>
        </w:trPr>
        <w:tc>
          <w:tcPr>
            <w:tcW w:w="3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724B5" w:rsidRDefault="008724B5" w:rsidP="00552AF5">
            <w:pPr>
              <w:rPr>
                <w:lang w:val="fr-CA"/>
              </w:rPr>
            </w:pPr>
            <w:r w:rsidRPr="008724B5">
              <w:rPr>
                <w:lang w:val="fr-CA"/>
              </w:rPr>
              <w:t>Signature du participant</w:t>
            </w:r>
          </w:p>
          <w:p w:rsidR="008724B5" w:rsidRPr="008724B5" w:rsidRDefault="008724B5" w:rsidP="00552AF5">
            <w:pPr>
              <w:rPr>
                <w:lang w:val="fr-CA"/>
              </w:rPr>
            </w:pPr>
            <w:r w:rsidRPr="008724B5">
              <w:rPr>
                <w:lang w:val="fr-CA"/>
              </w:rPr>
              <w:t>(</w:t>
            </w:r>
            <w:r w:rsidRPr="008724B5">
              <w:rPr>
                <w:sz w:val="14"/>
                <w:lang w:val="fr-CA"/>
              </w:rPr>
              <w:t>non applicable si le formulaire est envoyé par courriel</w:t>
            </w:r>
            <w:r>
              <w:rPr>
                <w:sz w:val="14"/>
                <w:lang w:val="fr-CA"/>
              </w:rPr>
              <w:t>)</w:t>
            </w:r>
          </w:p>
        </w:tc>
        <w:tc>
          <w:tcPr>
            <w:tcW w:w="23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724B5" w:rsidRPr="008724B5" w:rsidRDefault="008724B5" w:rsidP="00552AF5">
            <w:pPr>
              <w:rPr>
                <w:lang w:val="fr-CA"/>
              </w:rPr>
            </w:pPr>
          </w:p>
        </w:tc>
        <w:tc>
          <w:tcPr>
            <w:tcW w:w="1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724B5" w:rsidRPr="00992EE8" w:rsidRDefault="008724B5" w:rsidP="00552AF5">
            <w:pPr>
              <w:rPr>
                <w:lang w:val="fr-CA"/>
              </w:rPr>
            </w:pPr>
            <w:r w:rsidRPr="00992EE8">
              <w:rPr>
                <w:lang w:val="fr-CA"/>
              </w:rPr>
              <w:t xml:space="preserve">Date </w:t>
            </w:r>
          </w:p>
          <w:p w:rsidR="008724B5" w:rsidRPr="00992EE8" w:rsidRDefault="008724B5" w:rsidP="00552AF5">
            <w:pPr>
              <w:rPr>
                <w:lang w:val="fr-CA"/>
              </w:rPr>
            </w:pPr>
            <w:r w:rsidRPr="00992EE8">
              <w:rPr>
                <w:lang w:val="fr-CA"/>
              </w:rPr>
              <w:t>(jj-mm-aaaa)</w:t>
            </w:r>
          </w:p>
        </w:tc>
        <w:tc>
          <w:tcPr>
            <w:tcW w:w="37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724B5" w:rsidRPr="00992EE8" w:rsidRDefault="008724B5" w:rsidP="00552AF5">
            <w:pPr>
              <w:rPr>
                <w:lang w:val="fr-CA"/>
              </w:rPr>
            </w:pPr>
          </w:p>
        </w:tc>
      </w:tr>
    </w:tbl>
    <w:p w:rsidR="00AF448B" w:rsidRDefault="00AF448B" w:rsidP="00AF448B">
      <w:pPr>
        <w:ind w:left="-567" w:firstLine="567"/>
        <w:divId w:val="1477259976"/>
        <w:rPr>
          <w:lang w:val="fr-CA"/>
        </w:rPr>
      </w:pPr>
    </w:p>
    <w:p w:rsidR="00AF448B" w:rsidRDefault="00AF448B" w:rsidP="00AF448B">
      <w:pPr>
        <w:ind w:left="-567" w:firstLine="567"/>
        <w:divId w:val="1477259976"/>
        <w:rPr>
          <w:lang w:val="fr-CA"/>
        </w:rPr>
      </w:pPr>
    </w:p>
    <w:tbl>
      <w:tblPr>
        <w:tblW w:w="11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200" w:firstRow="0" w:lastRow="0" w:firstColumn="0" w:lastColumn="0" w:noHBand="1" w:noVBand="0"/>
      </w:tblPr>
      <w:tblGrid>
        <w:gridCol w:w="2635"/>
        <w:gridCol w:w="8646"/>
      </w:tblGrid>
      <w:tr w:rsidR="00AF448B" w:rsidTr="00182821">
        <w:trPr>
          <w:divId w:val="1477259976"/>
          <w:trHeight w:val="288"/>
          <w:jc w:val="center"/>
        </w:trPr>
        <w:tc>
          <w:tcPr>
            <w:tcW w:w="112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F448B" w:rsidRDefault="00AF448B" w:rsidP="00552AF5">
            <w:pPr>
              <w:pStyle w:val="Titre2"/>
            </w:pPr>
            <w:r w:rsidRPr="00992EE8">
              <w:rPr>
                <w:lang w:val="fr-CA"/>
              </w:rPr>
              <w:t>Réservé</w:t>
            </w:r>
            <w:r w:rsidR="00477268" w:rsidRPr="00992EE8">
              <w:rPr>
                <w:lang w:val="fr-CA"/>
              </w:rPr>
              <w:t xml:space="preserve"> </w:t>
            </w:r>
            <w:r w:rsidRPr="00992EE8">
              <w:rPr>
                <w:lang w:val="fr-CA"/>
              </w:rPr>
              <w:t>à l’admin</w:t>
            </w:r>
            <w:r>
              <w:t>istration</w:t>
            </w:r>
          </w:p>
        </w:tc>
      </w:tr>
      <w:tr w:rsidR="00AF448B" w:rsidRPr="00BE4033" w:rsidTr="00182821">
        <w:trPr>
          <w:divId w:val="1477259976"/>
          <w:trHeight w:val="391"/>
          <w:jc w:val="center"/>
        </w:trPr>
        <w:tc>
          <w:tcPr>
            <w:tcW w:w="2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448B" w:rsidRPr="008A7C89" w:rsidRDefault="00AF448B" w:rsidP="00552AF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Date de réception du formulaire</w:t>
            </w:r>
          </w:p>
        </w:tc>
        <w:tc>
          <w:tcPr>
            <w:tcW w:w="864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F448B" w:rsidRPr="008A7C89" w:rsidRDefault="00AF448B" w:rsidP="00552AF5">
            <w:pPr>
              <w:rPr>
                <w:lang w:val="fr-CA"/>
              </w:rPr>
            </w:pPr>
          </w:p>
        </w:tc>
      </w:tr>
      <w:tr w:rsidR="00AF448B" w:rsidRPr="00BE4033" w:rsidTr="00182821">
        <w:trPr>
          <w:divId w:val="1477259976"/>
          <w:trHeight w:val="809"/>
          <w:jc w:val="center"/>
        </w:trPr>
        <w:tc>
          <w:tcPr>
            <w:tcW w:w="2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F448B" w:rsidRPr="008724B5" w:rsidRDefault="00AF448B" w:rsidP="00552AF5">
            <w:pPr>
              <w:rPr>
                <w:lang w:val="fr-CA"/>
              </w:rPr>
            </w:pPr>
            <w:r>
              <w:rPr>
                <w:lang w:val="fr-CA"/>
              </w:rPr>
              <w:t>Calcul du remboursement</w:t>
            </w:r>
          </w:p>
        </w:tc>
        <w:tc>
          <w:tcPr>
            <w:tcW w:w="864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91B86" w:rsidRDefault="00D91B86" w:rsidP="00AF448B">
            <w:pPr>
              <w:rPr>
                <w:lang w:val="fr-CA"/>
              </w:rPr>
            </w:pPr>
          </w:p>
          <w:p w:rsidR="00D91B86" w:rsidRDefault="0053085F" w:rsidP="00AF448B">
            <w:pPr>
              <w:rPr>
                <w:lang w:val="fr-CA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6350</wp:posOffset>
                      </wp:positionV>
                      <wp:extent cx="288925" cy="213995"/>
                      <wp:effectExtent l="0" t="0" r="0" b="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583" w:rsidRPr="00877583" w:rsidRDefault="00877583" w:rsidP="00877583">
                                  <w:pPr>
                                    <w:rPr>
                                      <w:lang w:val="fr-CA"/>
                                    </w:rPr>
                                  </w:pPr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01.9pt;margin-top:.5pt;width:22.75pt;height:1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" stroked="f">
                      <v:textbox style="mso-fit-shape-to-text:t">
                        <w:txbxContent>
                          <w:p w:rsidR="00877583" w:rsidRPr="00877583" w:rsidRDefault="00877583" w:rsidP="00877583">
                            <w:pPr>
                              <w:rPr>
                                <w:lang w:val="fr-CA"/>
                              </w:rPr>
                            </w:pPr>
                            <w: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22225</wp:posOffset>
                      </wp:positionV>
                      <wp:extent cx="211455" cy="213995"/>
                      <wp:effectExtent l="0" t="0" r="0" b="0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583" w:rsidRPr="00877583" w:rsidRDefault="00877583" w:rsidP="00877583">
                                  <w:pPr>
                                    <w:rPr>
                                      <w:lang w:val="fr-CA"/>
                                    </w:rPr>
                                  </w:pPr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68.8pt;margin-top:1.75pt;width:16.65pt;height:1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" stroked="f">
                      <v:textbox style="mso-fit-shape-to-text:t">
                        <w:txbxContent>
                          <w:p w:rsidR="00877583" w:rsidRPr="00877583" w:rsidRDefault="00877583" w:rsidP="00877583">
                            <w:pPr>
                              <w:rPr>
                                <w:lang w:val="fr-CA"/>
                              </w:rPr>
                            </w:pPr>
                            <w: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17145</wp:posOffset>
                      </wp:positionV>
                      <wp:extent cx="211455" cy="213995"/>
                      <wp:effectExtent l="0" t="0" r="0" b="0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583" w:rsidRPr="00877583" w:rsidRDefault="00877583">
                                  <w:pPr>
                                    <w:rPr>
                                      <w:lang w:val="fr-CA"/>
                                    </w:rPr>
                                  </w:pPr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69.35pt;margin-top:1.35pt;width:16.65pt;height:1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" stroked="f">
                      <v:textbox style="mso-fit-shape-to-text:t">
                        <w:txbxContent>
                          <w:p w:rsidR="00877583" w:rsidRPr="00877583" w:rsidRDefault="00877583">
                            <w:pPr>
                              <w:rPr>
                                <w:lang w:val="fr-CA"/>
                              </w:rPr>
                            </w:pPr>
                            <w: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1B86" w:rsidRDefault="0053085F" w:rsidP="00AF448B">
            <w:pPr>
              <w:rPr>
                <w:lang w:val="fr-CA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4682490</wp:posOffset>
                      </wp:positionH>
                      <wp:positionV relativeFrom="paragraph">
                        <wp:posOffset>6349</wp:posOffset>
                      </wp:positionV>
                      <wp:extent cx="635000" cy="0"/>
                      <wp:effectExtent l="0" t="0" r="0" b="0"/>
                      <wp:wrapNone/>
                      <wp:docPr id="5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3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5933A1" id="Connecteur droit 4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8.7pt,.5pt" to="418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19049</wp:posOffset>
                      </wp:positionV>
                      <wp:extent cx="635000" cy="0"/>
                      <wp:effectExtent l="0" t="0" r="0" b="0"/>
                      <wp:wrapNone/>
                      <wp:docPr id="4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3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C0A21" id="Connecteur droit 3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6.05pt,1.5pt" to="256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26034</wp:posOffset>
                      </wp:positionV>
                      <wp:extent cx="635000" cy="0"/>
                      <wp:effectExtent l="0" t="0" r="0" b="0"/>
                      <wp:wrapNone/>
                      <wp:docPr id="3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3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7E470" id="Connecteur droit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8pt,2.05pt" to="147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27939</wp:posOffset>
                      </wp:positionV>
                      <wp:extent cx="635000" cy="0"/>
                      <wp:effectExtent l="0" t="0" r="0" b="0"/>
                      <wp:wrapNone/>
                      <wp:docPr id="2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3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6D0B2" id="Connecteur droit 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75pt,2.2pt" to="58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" strokecolor="#4579b8 [3044]">
                      <o:lock v:ext="edit" shapetype="f"/>
                    </v:line>
                  </w:pict>
                </mc:Fallback>
              </mc:AlternateContent>
            </w:r>
          </w:p>
          <w:p w:rsidR="00AF448B" w:rsidRDefault="00AF448B" w:rsidP="00AF448B">
            <w:pPr>
              <w:rPr>
                <w:lang w:val="fr-CA"/>
              </w:rPr>
            </w:pPr>
            <w:r w:rsidRPr="00AF448B">
              <w:rPr>
                <w:lang w:val="fr-CA"/>
              </w:rPr>
              <w:t xml:space="preserve">Coût total du cours  </w:t>
            </w:r>
            <m:oMath>
              <m:r>
                <w:rPr>
                  <w:rFonts w:ascii="Cambria Math" w:hAnsi="Cambria Math"/>
                  <w:lang w:val="fr-CA"/>
                </w:rPr>
                <m:t>–</m:t>
              </m:r>
            </m:oMath>
            <w:r w:rsidR="003D3EB7">
              <w:rPr>
                <w:lang w:val="fr-CA"/>
              </w:rPr>
              <w:t xml:space="preserve"> 10</w:t>
            </w:r>
            <w:r w:rsidRPr="00AF448B">
              <w:rPr>
                <w:lang w:val="fr-CA"/>
              </w:rPr>
              <w:t>% (</w:t>
            </w:r>
            <w:r w:rsidR="00D91B86">
              <w:rPr>
                <w:lang w:val="fr-CA"/>
              </w:rPr>
              <w:t>frais administratif)</w:t>
            </w:r>
            <w:r w:rsidRPr="00AF448B">
              <w:rPr>
                <w:lang w:val="fr-CA"/>
              </w:rPr>
              <w:t xml:space="preserve"> </w:t>
            </w:r>
            <w:r>
              <w:rPr>
                <w:lang w:val="fr-CA"/>
              </w:rPr>
              <w:t>–</w:t>
            </w:r>
            <w:r w:rsidRPr="00AF448B">
              <w:rPr>
                <w:lang w:val="fr-CA"/>
              </w:rPr>
              <w:t xml:space="preserve"> </w:t>
            </w:r>
            <w:r>
              <w:rPr>
                <w:lang w:val="fr-CA"/>
              </w:rPr>
              <w:t>cours suivis selon la date de réception du formulaire</w:t>
            </w:r>
            <w:r w:rsidR="00D91B86">
              <w:rPr>
                <w:lang w:val="fr-CA"/>
              </w:rPr>
              <w:t xml:space="preserve"> </w:t>
            </w:r>
            <w:r w:rsidR="00182821">
              <w:rPr>
                <w:lang w:val="fr-CA"/>
              </w:rPr>
              <w:t>=</w:t>
            </w:r>
            <w:r w:rsidR="00D91B86">
              <w:rPr>
                <w:lang w:val="fr-CA"/>
              </w:rPr>
              <w:t xml:space="preserve">  </w:t>
            </w:r>
          </w:p>
          <w:p w:rsidR="00AF448B" w:rsidRPr="00AF448B" w:rsidRDefault="00AF448B" w:rsidP="00AF448B">
            <w:pPr>
              <w:rPr>
                <w:lang w:val="fr-CA"/>
              </w:rPr>
            </w:pPr>
            <w:r w:rsidRPr="00AF448B">
              <w:rPr>
                <w:lang w:val="fr-CA"/>
              </w:rPr>
              <w:t xml:space="preserve"> </w:t>
            </w:r>
          </w:p>
        </w:tc>
      </w:tr>
      <w:tr w:rsidR="007D2741" w:rsidRPr="008A7C89" w:rsidTr="00182821">
        <w:trPr>
          <w:divId w:val="1477259976"/>
          <w:trHeight w:val="391"/>
          <w:jc w:val="center"/>
        </w:trPr>
        <w:tc>
          <w:tcPr>
            <w:tcW w:w="2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D2741" w:rsidRPr="008A7C89" w:rsidRDefault="007D2741" w:rsidP="00552AF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Approuvé par</w:t>
            </w:r>
          </w:p>
        </w:tc>
        <w:tc>
          <w:tcPr>
            <w:tcW w:w="864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D2741" w:rsidRPr="008A7C89" w:rsidRDefault="007D2741" w:rsidP="00552AF5">
            <w:pPr>
              <w:rPr>
                <w:lang w:val="fr-CA"/>
              </w:rPr>
            </w:pPr>
          </w:p>
        </w:tc>
      </w:tr>
    </w:tbl>
    <w:p w:rsidR="00AF448B" w:rsidRPr="00BE4E76" w:rsidRDefault="00AF448B" w:rsidP="00AF448B">
      <w:pPr>
        <w:ind w:left="-567" w:firstLine="567"/>
        <w:divId w:val="1477259976"/>
        <w:rPr>
          <w:lang w:val="fr-CA"/>
        </w:rPr>
      </w:pPr>
    </w:p>
    <w:sectPr w:rsidR="00AF448B" w:rsidRPr="00BE4E76" w:rsidSect="008D2655">
      <w:pgSz w:w="11907" w:h="16839"/>
      <w:pgMar w:top="1080" w:right="720" w:bottom="108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71C5"/>
    <w:multiLevelType w:val="hybridMultilevel"/>
    <w:tmpl w:val="93DE5A20"/>
    <w:lvl w:ilvl="0" w:tplc="EF94A732">
      <w:start w:val="4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C77FB"/>
    <w:multiLevelType w:val="hybridMultilevel"/>
    <w:tmpl w:val="AD3E9960"/>
    <w:lvl w:ilvl="0" w:tplc="E04C3F4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C7"/>
    <w:rsid w:val="00015BFF"/>
    <w:rsid w:val="000610F7"/>
    <w:rsid w:val="00061C99"/>
    <w:rsid w:val="000F2B4E"/>
    <w:rsid w:val="00137862"/>
    <w:rsid w:val="0014588B"/>
    <w:rsid w:val="00182821"/>
    <w:rsid w:val="00186433"/>
    <w:rsid w:val="00194B66"/>
    <w:rsid w:val="001B59FD"/>
    <w:rsid w:val="001C0FED"/>
    <w:rsid w:val="0020650D"/>
    <w:rsid w:val="002979C3"/>
    <w:rsid w:val="002B4D13"/>
    <w:rsid w:val="002C09C7"/>
    <w:rsid w:val="002C4BFC"/>
    <w:rsid w:val="002D2008"/>
    <w:rsid w:val="002E1E02"/>
    <w:rsid w:val="003427A4"/>
    <w:rsid w:val="003B4586"/>
    <w:rsid w:val="003C2A7F"/>
    <w:rsid w:val="003D3EB7"/>
    <w:rsid w:val="004062F8"/>
    <w:rsid w:val="0041050E"/>
    <w:rsid w:val="00471194"/>
    <w:rsid w:val="00477268"/>
    <w:rsid w:val="00481D79"/>
    <w:rsid w:val="004B4412"/>
    <w:rsid w:val="0053085F"/>
    <w:rsid w:val="0058119A"/>
    <w:rsid w:val="005C297A"/>
    <w:rsid w:val="0065211E"/>
    <w:rsid w:val="0067192D"/>
    <w:rsid w:val="0068765A"/>
    <w:rsid w:val="006A437A"/>
    <w:rsid w:val="006A574B"/>
    <w:rsid w:val="006E7E51"/>
    <w:rsid w:val="00775141"/>
    <w:rsid w:val="00795E61"/>
    <w:rsid w:val="007A0AE0"/>
    <w:rsid w:val="007A1B96"/>
    <w:rsid w:val="007D2741"/>
    <w:rsid w:val="007E58A2"/>
    <w:rsid w:val="00831873"/>
    <w:rsid w:val="008724B5"/>
    <w:rsid w:val="0087433C"/>
    <w:rsid w:val="00877583"/>
    <w:rsid w:val="00882C52"/>
    <w:rsid w:val="0088751C"/>
    <w:rsid w:val="008917F5"/>
    <w:rsid w:val="008A7C89"/>
    <w:rsid w:val="008D2655"/>
    <w:rsid w:val="00923EB9"/>
    <w:rsid w:val="00971C86"/>
    <w:rsid w:val="00992EE8"/>
    <w:rsid w:val="00AA6980"/>
    <w:rsid w:val="00AC755D"/>
    <w:rsid w:val="00AD40D6"/>
    <w:rsid w:val="00AE5976"/>
    <w:rsid w:val="00AF448B"/>
    <w:rsid w:val="00AF75F4"/>
    <w:rsid w:val="00B00F7F"/>
    <w:rsid w:val="00BE3928"/>
    <w:rsid w:val="00BE4033"/>
    <w:rsid w:val="00BE4E76"/>
    <w:rsid w:val="00BF5948"/>
    <w:rsid w:val="00C10FF8"/>
    <w:rsid w:val="00C27187"/>
    <w:rsid w:val="00C74938"/>
    <w:rsid w:val="00C866B2"/>
    <w:rsid w:val="00CB4365"/>
    <w:rsid w:val="00CE7A5B"/>
    <w:rsid w:val="00D04064"/>
    <w:rsid w:val="00D91B86"/>
    <w:rsid w:val="00D933A5"/>
    <w:rsid w:val="00DA125E"/>
    <w:rsid w:val="00DE1B65"/>
    <w:rsid w:val="00E61327"/>
    <w:rsid w:val="00EA0C66"/>
    <w:rsid w:val="00EA10AA"/>
    <w:rsid w:val="00EC5888"/>
    <w:rsid w:val="00ED07B0"/>
    <w:rsid w:val="00EF5A9D"/>
    <w:rsid w:val="00F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1B0A7"/>
  <w15:docId w15:val="{7B1F50DE-78FE-49AD-9308-7C48653E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val="en-US" w:eastAsia="en-US" w:bidi="en-US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BE4E76"/>
    <w:pPr>
      <w:ind w:left="720"/>
      <w:contextualSpacing/>
    </w:pPr>
  </w:style>
  <w:style w:type="character" w:styleId="Lienhypertexte">
    <w:name w:val="Hyperlink"/>
    <w:basedOn w:val="Policepardfaut"/>
    <w:rsid w:val="00206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0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isirsplateau@bellnet.ca" TargetMode="External"/><Relationship Id="rId3" Type="http://schemas.openxmlformats.org/officeDocument/2006/relationships/styles" Target="styles.xml"/><Relationship Id="rId7" Type="http://schemas.openxmlformats.org/officeDocument/2006/relationships/hyperlink" Target="mailto:loisirsplateau@bellnet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ient\Application%20Data\Microsoft\Templates\Employment%20applic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CE56-638C-4AA5-AFC1-A1B1EB72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Microsoft Corporation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Loisirs Bourassa</dc:creator>
  <cp:lastModifiedBy>Marie-Josée Racine</cp:lastModifiedBy>
  <cp:revision>2</cp:revision>
  <cp:lastPrinted>2016-12-02T16:46:00Z</cp:lastPrinted>
  <dcterms:created xsi:type="dcterms:W3CDTF">2018-08-14T14:45:00Z</dcterms:created>
  <dcterms:modified xsi:type="dcterms:W3CDTF">2018-08-14T14:45:00Z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</Properties>
</file>